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7DB100" w14:textId="188F2B2E" w:rsidR="00274C31" w:rsidRDefault="007418A6" w:rsidP="00125AAC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54601E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АВТОМАТИЧЕСКОЙ </w:t>
            </w:r>
            <w:r w:rsidR="00FE6AA2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СИНХРОНИЗАЦИИ СИНХРОННОГО ГЕНЕРАТОРА</w:t>
            </w:r>
          </w:p>
          <w:p w14:paraId="74FC1ED2" w14:textId="5F910E02" w:rsidR="00FE664E" w:rsidRPr="00125AAC" w:rsidRDefault="007418A6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«Ш2500 </w:t>
            </w:r>
            <w:r w:rsidR="00AF5F05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02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4C2675" w:rsidRPr="0081640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2</w:t>
            </w:r>
            <w:r w:rsidR="00FE6AA2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25</w:t>
            </w: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4869E8" w:rsidRPr="00BA33B6" w14:paraId="7FC3FBD1" w14:textId="77777777" w:rsidTr="004869E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61BAFB75" w:rsidR="004869E8" w:rsidRPr="000428D5" w:rsidRDefault="004869E8" w:rsidP="004869E8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02.2</w:t>
            </w:r>
            <w:r w:rsidR="00560A99">
              <w:rPr>
                <w:rFonts w:ascii="Calibri" w:hAnsi="Calibri" w:cs="Calibri"/>
                <w:szCs w:val="20"/>
                <w:lang w:eastAsia="en-US"/>
              </w:rPr>
              <w:t>25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5EED" w14:textId="521C41CC" w:rsidR="00BF7BA3" w:rsidRPr="00BF7BA3" w:rsidRDefault="004869E8" w:rsidP="00BF7BA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FE6AA2">
              <w:rPr>
                <w:rFonts w:ascii="Calibri" w:hAnsi="Calibri" w:cs="Calibri"/>
                <w:szCs w:val="20"/>
              </w:rPr>
              <w:t xml:space="preserve"> автоматической синхронизации синхронного генератора</w:t>
            </w:r>
            <w:r w:rsidR="00BF7BA3" w:rsidRPr="00BF7BA3">
              <w:rPr>
                <w:rFonts w:ascii="Calibri" w:hAnsi="Calibri" w:cs="Calibri"/>
                <w:szCs w:val="20"/>
              </w:rPr>
              <w:t>:</w:t>
            </w:r>
          </w:p>
          <w:p w14:paraId="4D302CB9" w14:textId="6FF982CF" w:rsidR="004869E8" w:rsidRPr="002855D2" w:rsidRDefault="004869E8" w:rsidP="00BF7BA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2855D2">
              <w:rPr>
                <w:rFonts w:ascii="Calibri" w:hAnsi="Calibri" w:cs="Calibri"/>
                <w:szCs w:val="20"/>
              </w:rPr>
              <w:t xml:space="preserve">: </w:t>
            </w:r>
            <w:r w:rsidR="008768D9">
              <w:rPr>
                <w:rFonts w:ascii="Calibri" w:hAnsi="Calibri" w:cs="Calibri"/>
                <w:szCs w:val="20"/>
              </w:rPr>
              <w:t>устройство автоматической синхронизации синхронного генератора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C93FA254F93E40F4BEA3EBA838CEAE4F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4869E8" w:rsidRPr="00BA33B6" w:rsidRDefault="004869E8" w:rsidP="004869E8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4869E8" w:rsidRPr="00BA33B6" w14:paraId="24BC3C26" w14:textId="77777777" w:rsidTr="004869E8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6485A607" w:rsidR="004869E8" w:rsidRPr="006C6968" w:rsidRDefault="004869E8" w:rsidP="004869E8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 02.2</w:t>
            </w:r>
            <w:r w:rsidR="00560A99">
              <w:rPr>
                <w:rFonts w:ascii="Calibri" w:hAnsi="Calibri" w:cs="Calibri"/>
                <w:szCs w:val="20"/>
                <w:lang w:eastAsia="en-US"/>
              </w:rPr>
              <w:t>25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02.2</w:t>
            </w:r>
            <w:r w:rsidR="00560A99">
              <w:rPr>
                <w:rFonts w:ascii="Calibri" w:hAnsi="Calibri" w:cs="Calibri"/>
                <w:szCs w:val="20"/>
                <w:lang w:eastAsia="en-US"/>
              </w:rPr>
              <w:t>25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8F5" w14:textId="7E3BEA8C" w:rsidR="00994FA7" w:rsidRDefault="00994FA7" w:rsidP="00994FA7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с двумя комплектами </w:t>
            </w:r>
            <w:r w:rsidR="00CC4C72">
              <w:rPr>
                <w:rFonts w:ascii="Calibri" w:hAnsi="Calibri" w:cs="Calibri"/>
                <w:szCs w:val="20"/>
              </w:rPr>
              <w:t>автоматической синхронизации синхронного генератора</w:t>
            </w:r>
            <w:r>
              <w:rPr>
                <w:rFonts w:ascii="Calibri" w:hAnsi="Calibri" w:cs="Calibri"/>
                <w:szCs w:val="20"/>
              </w:rPr>
              <w:t>, в составе:</w:t>
            </w:r>
          </w:p>
          <w:p w14:paraId="254E79AA" w14:textId="7BB7AF6A" w:rsidR="004869E8" w:rsidRPr="002855D2" w:rsidRDefault="00994FA7" w:rsidP="00994FA7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="007D2BE4">
              <w:rPr>
                <w:rFonts w:ascii="Calibri" w:hAnsi="Calibri" w:cs="Calibri"/>
                <w:szCs w:val="20"/>
              </w:rPr>
              <w:t xml:space="preserve">, </w:t>
            </w:r>
            <w:r w:rsidR="00053BAA">
              <w:rPr>
                <w:rFonts w:ascii="Calibri" w:hAnsi="Calibri" w:cs="Calibri"/>
                <w:szCs w:val="20"/>
              </w:rPr>
              <w:t>А2</w:t>
            </w:r>
            <w:r>
              <w:rPr>
                <w:rFonts w:ascii="Calibri" w:hAnsi="Calibri" w:cs="Calibri"/>
                <w:szCs w:val="20"/>
              </w:rPr>
              <w:t xml:space="preserve">: </w:t>
            </w:r>
            <w:r w:rsidR="008768D9">
              <w:rPr>
                <w:rFonts w:ascii="Calibri" w:hAnsi="Calibri" w:cs="Calibri"/>
                <w:szCs w:val="20"/>
              </w:rPr>
              <w:t>устройство автоматической синхронизации синхронного генератора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666A815B69744FAEA169B2ED6424C23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4869E8" w:rsidRPr="00BA33B6" w:rsidRDefault="004869E8" w:rsidP="004869E8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7477A52E" w:rsidR="00CC79D5" w:rsidRDefault="005C7EE8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перативно</w:t>
      </w:r>
      <w:r>
        <w:rPr>
          <w:b/>
          <w:sz w:val="20"/>
          <w:szCs w:val="20"/>
          <w:lang w:eastAsia="ru-RU"/>
        </w:rPr>
        <w:t>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</w:t>
      </w:r>
      <w:r w:rsidR="001748E2">
        <w:rPr>
          <w:b/>
          <w:sz w:val="20"/>
          <w:szCs w:val="20"/>
          <w:lang w:eastAsia="ru-RU"/>
        </w:rPr>
        <w:t xml:space="preserve"> </w:t>
      </w:r>
      <w:r w:rsidR="006A38F3">
        <w:rPr>
          <w:b/>
          <w:sz w:val="20"/>
          <w:szCs w:val="20"/>
          <w:lang w:eastAsia="ru-RU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E6EFF" w14:paraId="4AD31305" w14:textId="77777777" w:rsidTr="001748E2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E619" w14:textId="77777777" w:rsidR="00CE6EFF" w:rsidRDefault="00CE6EFF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C32D5084D57141D7BBFDF7FF1F3C769F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DFF552" w14:textId="77777777" w:rsidR="00CE6EFF" w:rsidRDefault="00CE6EFF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0AF879B" w14:textId="42E73317" w:rsidR="005C7EE8" w:rsidRDefault="005C7EE8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5C7EE8" w14:paraId="311B6C6E" w14:textId="77777777" w:rsidTr="009F1D8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1B6E" w14:textId="70A272FB" w:rsidR="005C7EE8" w:rsidRDefault="00E0184D" w:rsidP="009F1D8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Цепи переменного тока (</w:t>
            </w:r>
            <w:r w:rsidR="00F2176D">
              <w:rPr>
                <w:rFonts w:ascii="Calibri" w:hAnsi="Calibri"/>
                <w:sz w:val="20"/>
                <w:szCs w:val="20"/>
              </w:rPr>
              <w:t>фазные токи</w:t>
            </w:r>
            <w:r w:rsidR="005C7EE8">
              <w:rPr>
                <w:rFonts w:ascii="Calibri" w:hAnsi="Calibri"/>
                <w:sz w:val="20"/>
                <w:szCs w:val="20"/>
              </w:rPr>
              <w:t xml:space="preserve"> линейных выводов генератора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950896058"/>
            <w:placeholder>
              <w:docPart w:val="4E19797A954248658B9C5C5C96905B4C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F52F11" w14:textId="77777777" w:rsidR="005C7EE8" w:rsidRDefault="005C7EE8" w:rsidP="009F1D81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7571FACD" w:rsidR="002B2BCA" w:rsidRDefault="00237CC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015E0A81" w:rsidR="00DA7662" w:rsidRDefault="0008425D" w:rsidP="00BF7BA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77348F0E" w:rsidR="00DA7662" w:rsidRPr="00BF7BA3" w:rsidRDefault="0008425D" w:rsidP="0008425D">
            <w:pPr>
              <w:jc w:val="center"/>
              <w:rPr>
                <w:rFonts w:ascii="Calibri" w:hAnsi="Calibri"/>
                <w:b/>
                <w:bCs/>
              </w:rPr>
            </w:pPr>
            <w:r w:rsidRPr="0008425D">
              <w:rPr>
                <w:rFonts w:ascii="Calibri" w:hAnsi="Calibri"/>
                <w:b/>
                <w:bCs/>
              </w:rPr>
              <w:t>6</w:t>
            </w:r>
            <w:r w:rsidR="00BF7BA3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BF7BA3">
              <w:rPr>
                <w:rFonts w:ascii="Calibri" w:hAnsi="Calibri"/>
                <w:b/>
                <w:bCs/>
              </w:rPr>
              <w:t>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0DD0A8C5" w:rsidR="00DA7662" w:rsidRDefault="0060602E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328368309"/>
                <w:placeholder>
                  <w:docPart w:val="30D5C2022AEF4191B4F3153FCE3CE2F1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A779B9" w:rsidRPr="001A2426">
                  <w:rPr>
                    <w:rStyle w:val="af2"/>
                    <w:i/>
                  </w:rPr>
                  <w:t>Выберите</w:t>
                </w:r>
                <w:r w:rsidR="00A779B9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5098E91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</w:t>
            </w:r>
          </w:p>
        </w:tc>
      </w:tr>
    </w:tbl>
    <w:p w14:paraId="31CAEE18" w14:textId="17E9406E" w:rsidR="00CC79D5" w:rsidRDefault="00864357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2A6288" w:rsidRPr="0048083E" w14:paraId="432B07DA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7EB05C29" w14:textId="217228D7" w:rsidR="002A6288" w:rsidRDefault="00575484" w:rsidP="00575484">
            <w:pPr>
              <w:rPr>
                <w:b/>
                <w:sz w:val="24"/>
                <w:szCs w:val="24"/>
              </w:rPr>
            </w:pPr>
            <w:bookmarkStart w:id="3" w:name="_Hlk96588676"/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ХТ1, ХТ2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 w:rsidR="0079071C">
              <w:rPr>
                <w:rStyle w:val="Calibri11"/>
                <w:b w:val="0"/>
                <w:bCs/>
                <w:sz w:val="20"/>
                <w:szCs w:val="20"/>
              </w:rPr>
              <w:t>/ВОЛС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394864518"/>
              <w:lock w:val="sdtLocked"/>
              <w:placeholder>
                <w:docPart w:val="AA319FA7FA57436B989F83BCBE29D6FD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4ECC8EA0" w14:textId="45A3B203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45D69ECB" w14:textId="7474DAD3" w:rsidR="002A6288" w:rsidRPr="0079071C" w:rsidRDefault="0060602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774386728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575484" w:rsidRPr="009D18D4">
              <w:t>МЭК</w:t>
            </w:r>
            <w:r w:rsidR="00575484" w:rsidRPr="0079071C">
              <w:rPr>
                <w:lang w:val="en-US"/>
              </w:rPr>
              <w:t xml:space="preserve"> 60870-5-10</w:t>
            </w:r>
            <w:r w:rsidR="00D52950">
              <w:rPr>
                <w:lang w:val="en-US"/>
              </w:rPr>
              <w:t>3</w:t>
            </w:r>
          </w:p>
          <w:p w14:paraId="5D51CC52" w14:textId="3EB5785A" w:rsidR="00575484" w:rsidRPr="0079071C" w:rsidRDefault="0060602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-1097707001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rPr>
                <w:lang w:val="en-US"/>
              </w:rPr>
              <w:t>Modbus</w:t>
            </w:r>
            <w:r w:rsidR="00FC1393" w:rsidRPr="0079071C">
              <w:rPr>
                <w:lang w:val="en-US"/>
              </w:rPr>
              <w:t>-</w:t>
            </w:r>
            <w:r w:rsidR="00FC1393" w:rsidRPr="009D18D4">
              <w:rPr>
                <w:lang w:val="en-US"/>
              </w:rPr>
              <w:t>RTU</w:t>
            </w:r>
            <w:r w:rsidR="00FC1393" w:rsidRPr="0079071C">
              <w:rPr>
                <w:lang w:val="en-US"/>
              </w:rPr>
              <w:t>/</w:t>
            </w:r>
            <w:r w:rsidR="00FC1393" w:rsidRPr="009D18D4">
              <w:rPr>
                <w:lang w:val="en-US"/>
              </w:rPr>
              <w:t>ASCII</w:t>
            </w:r>
          </w:p>
          <w:p w14:paraId="1888622D" w14:textId="320DF6CA" w:rsidR="00FC1393" w:rsidRPr="0079071C" w:rsidRDefault="0060602E" w:rsidP="00575484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4533702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79071C">
              <w:rPr>
                <w:lang w:val="en-US"/>
              </w:rPr>
              <w:t xml:space="preserve"> </w:t>
            </w:r>
            <w:r w:rsidR="00FC1393" w:rsidRPr="009D18D4">
              <w:t>МЭК</w:t>
            </w:r>
            <w:r w:rsidR="00FC1393" w:rsidRPr="0079071C">
              <w:rPr>
                <w:lang w:val="en-US"/>
              </w:rPr>
              <w:t xml:space="preserve"> 60870-5-101</w:t>
            </w:r>
          </w:p>
        </w:tc>
      </w:tr>
      <w:tr w:rsidR="002A6288" w14:paraId="14CE447B" w14:textId="77777777" w:rsidTr="00575484">
        <w:trPr>
          <w:trHeight w:val="312"/>
        </w:trPr>
        <w:tc>
          <w:tcPr>
            <w:tcW w:w="3686" w:type="dxa"/>
            <w:vAlign w:val="center"/>
          </w:tcPr>
          <w:p w14:paraId="64D9162D" w14:textId="09C8E331" w:rsidR="002A6288" w:rsidRDefault="00575484" w:rsidP="00575484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ХТ5, ХТ6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434668240"/>
              <w:lock w:val="sdtLocked"/>
              <w:placeholder>
                <w:docPart w:val="239F03F8C86443839C123BF35DAE8ECE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7734B055" w14:textId="30B6D89F" w:rsidR="002A6288" w:rsidRPr="00575484" w:rsidRDefault="00575484" w:rsidP="00575484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BF0FA0B" w14:textId="4F3F1362" w:rsidR="002A6288" w:rsidRPr="0073394C" w:rsidRDefault="0060602E" w:rsidP="00575484">
            <w:sdt>
              <w:sdtPr>
                <w:rPr>
                  <w:rStyle w:val="Calibri11"/>
                </w:rPr>
                <w:id w:val="205539975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5F3F5E" w:rsidRPr="009D18D4">
              <w:t>МЭК 61850</w:t>
            </w:r>
            <w:r w:rsidR="0099769D" w:rsidRPr="009D18D4">
              <w:t xml:space="preserve">-8-1 </w:t>
            </w:r>
            <w:r w:rsidR="005F3F5E" w:rsidRPr="009D18D4">
              <w:rPr>
                <w:lang w:val="en-US"/>
              </w:rPr>
              <w:t>MMS</w:t>
            </w:r>
          </w:p>
          <w:p w14:paraId="0D6EBA9A" w14:textId="163A720C" w:rsidR="00E804E5" w:rsidRPr="0073394C" w:rsidRDefault="0060602E" w:rsidP="00E804E5">
            <w:sdt>
              <w:sdtPr>
                <w:rPr>
                  <w:rStyle w:val="Calibri11"/>
                </w:rPr>
                <w:id w:val="-949614893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E804E5">
                  <w:rPr>
                    <w:rStyle w:val="Calibri11"/>
                  </w:rPr>
                  <w:sym w:font="Wingdings 2" w:char="F0A3"/>
                </w:r>
              </w:sdtContent>
            </w:sdt>
            <w:r w:rsidR="00E804E5" w:rsidRPr="009D18D4">
              <w:t xml:space="preserve"> МЭК 61850-8-1 </w:t>
            </w:r>
            <w:r w:rsidR="00E804E5">
              <w:rPr>
                <w:lang w:val="en-US"/>
              </w:rPr>
              <w:t>GOOSE</w:t>
            </w:r>
          </w:p>
          <w:p w14:paraId="76D0F796" w14:textId="7E9D97F9" w:rsidR="005F3F5E" w:rsidRPr="009D18D4" w:rsidRDefault="0060602E" w:rsidP="00575484">
            <w:sdt>
              <w:sdtPr>
                <w:rPr>
                  <w:rStyle w:val="Calibri11"/>
                </w:rPr>
                <w:id w:val="1945262539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33C2B">
                  <w:rPr>
                    <w:rStyle w:val="Calibri11"/>
                  </w:rPr>
                  <w:sym w:font="Wingdings 2" w:char="F0A3"/>
                </w:r>
              </w:sdtContent>
            </w:sdt>
            <w:r w:rsidR="00E53076" w:rsidRPr="009D18D4">
              <w:t xml:space="preserve"> </w:t>
            </w:r>
            <w:r w:rsidR="00535ED6" w:rsidRPr="009D18D4">
              <w:t xml:space="preserve">МЭК </w:t>
            </w:r>
            <w:r w:rsidR="0099769D" w:rsidRPr="009D18D4">
              <w:t>60870-5-104</w:t>
            </w:r>
          </w:p>
          <w:p w14:paraId="3B5DB3FA" w14:textId="7C5C17BF" w:rsidR="00E53076" w:rsidRPr="0079071C" w:rsidRDefault="0060602E" w:rsidP="00E53076">
            <w:sdt>
              <w:sdtPr>
                <w:rPr>
                  <w:rStyle w:val="Calibri11"/>
                </w:rPr>
                <w:id w:val="-259144834"/>
                <w:lock w:val="sdtLocked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601A32">
                  <w:rPr>
                    <w:rStyle w:val="Calibri11"/>
                  </w:rPr>
                  <w:sym w:font="Wingdings 2" w:char="F0A3"/>
                </w:r>
              </w:sdtContent>
            </w:sdt>
            <w:r w:rsidR="0099769D" w:rsidRPr="009D18D4">
              <w:t xml:space="preserve"> </w:t>
            </w:r>
            <w:r w:rsidR="0099769D" w:rsidRPr="009D18D4">
              <w:rPr>
                <w:lang w:val="en-US"/>
              </w:rPr>
              <w:t>Modbus</w:t>
            </w:r>
            <w:r w:rsidR="0099769D" w:rsidRPr="009D18D4">
              <w:t>-</w:t>
            </w:r>
            <w:r w:rsidR="0099769D" w:rsidRPr="009D18D4">
              <w:rPr>
                <w:lang w:val="en-US"/>
              </w:rPr>
              <w:t>TCP</w:t>
            </w:r>
          </w:p>
        </w:tc>
      </w:tr>
      <w:bookmarkEnd w:id="3"/>
    </w:tbl>
    <w:p w14:paraId="5292A019" w14:textId="77777777" w:rsidR="004D1940" w:rsidRDefault="004D194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BC35BAE" w14:textId="67FC3BE5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3688"/>
        <w:gridCol w:w="3121"/>
        <w:gridCol w:w="3121"/>
      </w:tblGrid>
      <w:tr w:rsidR="00CC47E7" w14:paraId="5DC1FFB1" w14:textId="77777777" w:rsidTr="00CC47E7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DDE8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Тип металлоконструкции и габаритные размеры * </w:t>
            </w:r>
          </w:p>
          <w:p w14:paraId="52E9DA75" w14:textId="77777777" w:rsidR="00CC47E7" w:rsidRDefault="00CC47E7">
            <w:pPr>
              <w:rPr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507633799"/>
              <w:placeholder>
                <w:docPart w:val="3A0CDA03018E4BF0810AC4E00C6955F3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Calibri11"/>
              </w:rPr>
            </w:sdtEndPr>
            <w:sdtContent>
              <w:p w14:paraId="706E97C9" w14:textId="77777777" w:rsidR="00CC47E7" w:rsidRDefault="00CC47E7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CC47E7" w14:paraId="103185AB" w14:textId="77777777" w:rsidTr="00CC47E7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04EF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2126886879"/>
              <w:placeholder>
                <w:docPart w:val="6C4C32FB1C924EAB8DDD1CCABEE44B6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Calibri11"/>
              </w:rPr>
            </w:sdtEndPr>
            <w:sdtContent>
              <w:p w14:paraId="68794AA5" w14:textId="77777777" w:rsidR="00CC47E7" w:rsidRDefault="00CC47E7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CC47E7" w14:paraId="194B4935" w14:textId="77777777" w:rsidTr="00CC47E7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AFE9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2B265FBA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37D" w14:textId="77777777" w:rsidR="00CC47E7" w:rsidRDefault="0060602E">
            <w:pPr>
              <w:rPr>
                <w:rStyle w:val="Calibri11"/>
              </w:rPr>
            </w:pPr>
            <w:sdt>
              <w:sdtPr>
                <w:rPr>
                  <w:rStyle w:val="Calibri11"/>
                  <w:b w:val="0"/>
                  <w:sz w:val="20"/>
                  <w:szCs w:val="20"/>
                </w:rPr>
                <w:id w:val="-812721080"/>
                <w:placeholder>
                  <w:docPart w:val="33C34BC772124046BB42907A402AC062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Calibri11"/>
                </w:rPr>
              </w:sdtEndPr>
              <w:sdtContent>
                <w:r w:rsidR="00CC47E7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CC47E7" w14:paraId="74992C8C" w14:textId="77777777" w:rsidTr="00CC47E7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4766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Обслуживание шкафа (Двустороннее или Одностороннее)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30BD8C6CA1654FB08FB5708441010B61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740964" w14:textId="77777777" w:rsidR="00CC47E7" w:rsidRDefault="00CC47E7"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CC47E7" w14:paraId="6177B1A7" w14:textId="77777777" w:rsidTr="00CC47E7">
        <w:trPr>
          <w:trHeight w:val="31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F45E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7736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852460506"/>
              <w:placeholder>
                <w:docPart w:val="05EDA505367E4FA38AAA4D24433A8813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Calibri11"/>
              </w:rPr>
            </w:sdtEndPr>
            <w:sdtContent>
              <w:p w14:paraId="0E47543F" w14:textId="77777777" w:rsidR="00CC47E7" w:rsidRDefault="00CC47E7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CC47E7" w14:paraId="7FCA7F60" w14:textId="77777777" w:rsidTr="00CC47E7">
        <w:trPr>
          <w:trHeight w:val="312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396C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B157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-1183976910"/>
              <w:placeholder>
                <w:docPart w:val="FE98C035BE5A43EAACDE48DABE4015A5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Calibri11"/>
              </w:rPr>
            </w:sdtEndPr>
            <w:sdtContent>
              <w:p w14:paraId="72AA068F" w14:textId="77777777" w:rsidR="00CC47E7" w:rsidRDefault="00CC47E7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CC47E7" w14:paraId="3A4127F0" w14:textId="77777777" w:rsidTr="00CC47E7">
        <w:trPr>
          <w:trHeight w:val="31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8794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FC6E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Calibri11"/>
              </w:rPr>
              <w:id w:val="-1988238769"/>
              <w:placeholder>
                <w:docPart w:val="D7233ECA17AD4E8DBB22954B74BF1AB4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Calibri11"/>
              </w:rPr>
            </w:sdtEndPr>
            <w:sdtContent>
              <w:p w14:paraId="2316BC43" w14:textId="77777777" w:rsidR="00CC47E7" w:rsidRDefault="00CC47E7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CC47E7" w14:paraId="5A36A645" w14:textId="77777777" w:rsidTr="00CC47E7">
        <w:trPr>
          <w:trHeight w:val="312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F49B" w14:textId="77777777" w:rsidR="00CC47E7" w:rsidRDefault="00CC47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03F5B16819054BFAA2E0A5FADDD1A895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A5D705" w14:textId="77777777" w:rsidR="00CC47E7" w:rsidRDefault="00CC47E7"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CC47E7" w14:paraId="7A0EBCE0" w14:textId="77777777" w:rsidTr="00CC47E7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B88" w14:textId="77777777" w:rsidR="00CC47E7" w:rsidRDefault="00CC47E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* Возможность изготовления шкафов с иными габаритными размерами необходимо согласовать с ООО «Релематика».</w:t>
            </w:r>
          </w:p>
          <w:p w14:paraId="6AB101C5" w14:textId="77777777" w:rsidR="00CC47E7" w:rsidRDefault="00CC47E7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239DDC07" w14:textId="53E0F3DF" w:rsidR="00CC47E7" w:rsidRDefault="00CC47E7">
            <w:pPr>
              <w:rPr>
                <w:rStyle w:val="Calibri11"/>
                <w:b w:val="0"/>
                <w:sz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7D92A743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C47E7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8323E4" w14:paraId="5A2A19D7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26AE150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lock w:val="sdtLocked"/>
            <w:placeholder>
              <w:docPart w:val="E719498CC743441A9E818AD6DD14B227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29526CF1" w14:textId="77777777" w:rsidR="008323E4" w:rsidRDefault="008323E4" w:rsidP="00B3704C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8323E4" w14:paraId="37EB8769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1C2E211A" w14:textId="77777777" w:rsidR="008323E4" w:rsidRDefault="008323E4" w:rsidP="00B370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87491010"/>
            <w:lock w:val="sdtLocked"/>
            <w:placeholder>
              <w:docPart w:val="C783A5E3568D47A78D6A3E0FDC69792B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30B8ADAD" w14:textId="77777777" w:rsidR="008323E4" w:rsidRDefault="008323E4" w:rsidP="00B3704C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292907AB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C47E7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D2638" w14:paraId="6D4C3D36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7A78DDEC" w14:textId="12BF33AA" w:rsidR="003D2638" w:rsidRDefault="003D2638" w:rsidP="00425695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B46C1EFD50244CDAE32123AFB76C006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09E690C3" w14:textId="680ED701" w:rsidR="003D2638" w:rsidRDefault="003D2638" w:rsidP="00425695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3D2638" w14:paraId="2BCA3C35" w14:textId="77777777" w:rsidTr="00100C4B">
        <w:trPr>
          <w:trHeight w:val="312"/>
        </w:trPr>
        <w:tc>
          <w:tcPr>
            <w:tcW w:w="6804" w:type="dxa"/>
            <w:vAlign w:val="center"/>
          </w:tcPr>
          <w:p w14:paraId="30D620B4" w14:textId="5789B91A" w:rsidR="003D2638" w:rsidRPr="00023E4F" w:rsidRDefault="003D2638" w:rsidP="004256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C099B40F205D47C5B0F7CC7FF648E27A"/>
            </w:placeholder>
            <w:showingPlcHdr/>
            <w15:color w:val="800000"/>
            <w:comboBox>
              <w:listItem w:displayText="УХЛ3.1 (от +1°С до +45°С)" w:value="УХЛ3.1 (от +1°С до +45°С)"/>
              <w:listItem w:displayText="УХЛ3.1 (от -10°С до +45°С)" w:value="УХЛ3.1 (от -10°С до +45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1B159AE" w14:textId="1A7B8540" w:rsidR="003D2638" w:rsidRDefault="003D2638" w:rsidP="00425695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2EA2C10B" w:rsidR="0082043C" w:rsidRPr="006C6789" w:rsidRDefault="006C6789" w:rsidP="006C6789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</w:t>
      </w:r>
      <w:r w:rsidR="00CC47E7">
        <w:rPr>
          <w:rFonts w:ascii="Calibri" w:hAnsi="Calibri" w:cs="Calibri"/>
          <w:b/>
          <w:sz w:val="20"/>
          <w:szCs w:val="20"/>
        </w:rPr>
        <w:t>6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lock w:val="sdtLocked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lock w:val="sdtLocked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5D440A52" w:rsidR="007F071B" w:rsidRDefault="007F071B" w:rsidP="008D5884">
      <w:pPr>
        <w:tabs>
          <w:tab w:val="left" w:pos="142"/>
        </w:tabs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>Дополнительн</w:t>
      </w:r>
      <w:r w:rsidR="008C5EEC">
        <w:rPr>
          <w:b/>
          <w:sz w:val="20"/>
          <w:szCs w:val="20"/>
          <w:lang w:eastAsia="ru-RU"/>
        </w:rPr>
        <w:t>ые</w:t>
      </w:r>
      <w:r w:rsidRPr="007F071B">
        <w:rPr>
          <w:b/>
          <w:sz w:val="20"/>
          <w:szCs w:val="20"/>
          <w:lang w:eastAsia="ru-RU"/>
        </w:rPr>
        <w:t xml:space="preserve"> </w:t>
      </w:r>
      <w:r w:rsidR="008C5EEC">
        <w:rPr>
          <w:b/>
          <w:sz w:val="20"/>
          <w:szCs w:val="20"/>
          <w:lang w:eastAsia="ru-RU"/>
        </w:rPr>
        <w:t>принадлежности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8C5EEC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30" w:type="dxa"/>
        <w:tblLayout w:type="fixed"/>
        <w:tblLook w:val="04A0" w:firstRow="1" w:lastRow="0" w:firstColumn="1" w:lastColumn="0" w:noHBand="0" w:noVBand="1"/>
      </w:tblPr>
      <w:tblGrid>
        <w:gridCol w:w="6809"/>
        <w:gridCol w:w="3121"/>
      </w:tblGrid>
      <w:tr w:rsidR="008D5884" w14:paraId="04F2F978" w14:textId="77777777" w:rsidTr="008D5884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113D" w14:textId="77777777" w:rsidR="008D5884" w:rsidRDefault="008D5884">
            <w:pPr>
              <w:rPr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Ноутбук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BC19597A6D58498398DE707C9D97299E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9825E7" w14:textId="77777777" w:rsidR="008D5884" w:rsidRDefault="008D58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8D5884" w14:paraId="0423349C" w14:textId="77777777" w:rsidTr="008D5884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2F4E" w14:textId="77777777" w:rsidR="008D5884" w:rsidRDefault="008D58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F317306F7B324FD98F4B029D4FE64507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78C4D1" w14:textId="77777777" w:rsidR="008D5884" w:rsidRDefault="008D58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8D5884" w14:paraId="4086C5A3" w14:textId="77777777" w:rsidTr="008D5884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CC164FBD679141D3BEC61CBB3FA8AFA0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A5FE5E" w14:textId="77777777" w:rsidR="008D5884" w:rsidRDefault="008D5884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E81627D5CC5547A2B3E557D02B622F47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1C30BE" w14:textId="77777777" w:rsidR="008D5884" w:rsidRDefault="008D58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8D5884" w14:paraId="533A496B" w14:textId="77777777" w:rsidTr="008D5884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9BF62C08DA5B46AFA7BB871C210654EF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58C52D" w14:textId="77777777" w:rsidR="008D5884" w:rsidRDefault="008D5884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2B50B41DFEF540B5ADCD3AB110A7D15B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91035A" w14:textId="77777777" w:rsidR="008D5884" w:rsidRDefault="008D58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  <w:tr w:rsidR="008D5884" w14:paraId="1A20659F" w14:textId="77777777" w:rsidTr="008D5884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B89911A218E54787B6E301BE58BBFFC8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1F70C6" w14:textId="77777777" w:rsidR="008D5884" w:rsidRDefault="008D5884">
                <w:pPr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2C92381865A644499A75F7EC8C3E6DA3"/>
            </w:placeholder>
            <w:showingPlcHdr/>
            <w15:color w:val="3366FF"/>
            <w:text/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365325" w14:textId="77777777" w:rsidR="008D5884" w:rsidRDefault="008D588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количество</w:t>
                </w:r>
              </w:p>
            </w:tc>
          </w:sdtContent>
        </w:sdt>
      </w:tr>
    </w:tbl>
    <w:p w14:paraId="5FB9142B" w14:textId="6D524332" w:rsidR="00EB4838" w:rsidRPr="008D5884" w:rsidRDefault="00CC79D5" w:rsidP="008D5884">
      <w:pPr>
        <w:pStyle w:val="ab"/>
        <w:numPr>
          <w:ilvl w:val="0"/>
          <w:numId w:val="11"/>
        </w:numPr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8D5884">
        <w:rPr>
          <w:b/>
          <w:sz w:val="20"/>
          <w:szCs w:val="20"/>
          <w:lang w:eastAsia="ru-RU"/>
        </w:rPr>
        <w:t>Дополнительные требования</w:t>
      </w:r>
      <w:r w:rsidR="000A2421" w:rsidRPr="008D5884">
        <w:rPr>
          <w:b/>
          <w:sz w:val="20"/>
          <w:szCs w:val="20"/>
          <w:lang w:eastAsia="ru-RU"/>
        </w:rPr>
        <w:t xml:space="preserve"> (функциональное</w:t>
      </w:r>
      <w:r w:rsidR="009B5E2C" w:rsidRPr="008D5884">
        <w:rPr>
          <w:b/>
          <w:sz w:val="20"/>
          <w:szCs w:val="20"/>
          <w:lang w:eastAsia="ru-RU"/>
        </w:rPr>
        <w:t xml:space="preserve"> </w:t>
      </w:r>
      <w:r w:rsidR="00F26D17" w:rsidRPr="008D5884">
        <w:rPr>
          <w:b/>
          <w:sz w:val="20"/>
          <w:szCs w:val="20"/>
          <w:lang w:eastAsia="ru-RU"/>
        </w:rPr>
        <w:t>оснащени</w:t>
      </w:r>
      <w:r w:rsidR="00050446" w:rsidRPr="008D5884">
        <w:rPr>
          <w:b/>
          <w:sz w:val="20"/>
          <w:szCs w:val="20"/>
          <w:lang w:eastAsia="ru-RU"/>
        </w:rPr>
        <w:t>е</w:t>
      </w:r>
      <w:r w:rsidR="009B5E2C" w:rsidRPr="008D5884">
        <w:rPr>
          <w:b/>
          <w:sz w:val="20"/>
          <w:szCs w:val="20"/>
          <w:lang w:eastAsia="ru-RU"/>
        </w:rPr>
        <w:t xml:space="preserve"> </w:t>
      </w:r>
      <w:r w:rsidR="0002385E" w:rsidRPr="008D5884">
        <w:rPr>
          <w:b/>
          <w:sz w:val="20"/>
          <w:szCs w:val="20"/>
          <w:lang w:eastAsia="ru-RU"/>
        </w:rPr>
        <w:t>шкаф</w:t>
      </w:r>
      <w:r w:rsidR="00FD254E" w:rsidRPr="008D5884">
        <w:rPr>
          <w:b/>
          <w:sz w:val="20"/>
          <w:szCs w:val="20"/>
          <w:lang w:eastAsia="ru-RU"/>
        </w:rPr>
        <w:t>ов</w:t>
      </w:r>
      <w:r w:rsidR="00F26D17" w:rsidRPr="008D5884">
        <w:rPr>
          <w:b/>
          <w:sz w:val="20"/>
          <w:szCs w:val="20"/>
          <w:lang w:eastAsia="ru-RU"/>
        </w:rPr>
        <w:t xml:space="preserve"> может быть</w:t>
      </w:r>
      <w:r w:rsidR="000A2421" w:rsidRPr="008D5884">
        <w:rPr>
          <w:b/>
          <w:sz w:val="20"/>
          <w:szCs w:val="20"/>
          <w:lang w:eastAsia="ru-RU"/>
        </w:rPr>
        <w:t xml:space="preserve"> дополнен</w:t>
      </w:r>
      <w:r w:rsidR="00F26D17" w:rsidRPr="008D5884">
        <w:rPr>
          <w:b/>
          <w:sz w:val="20"/>
          <w:szCs w:val="20"/>
          <w:lang w:eastAsia="ru-RU"/>
        </w:rPr>
        <w:t xml:space="preserve">о </w:t>
      </w:r>
      <w:r w:rsidR="000A2421" w:rsidRPr="008D5884">
        <w:rPr>
          <w:b/>
          <w:sz w:val="20"/>
          <w:szCs w:val="20"/>
          <w:lang w:eastAsia="ru-RU"/>
        </w:rPr>
        <w:t xml:space="preserve">или </w:t>
      </w:r>
      <w:r w:rsidR="0002385E" w:rsidRPr="008D5884">
        <w:rPr>
          <w:b/>
          <w:sz w:val="20"/>
          <w:szCs w:val="20"/>
          <w:lang w:eastAsia="ru-RU"/>
        </w:rPr>
        <w:t>изменен</w:t>
      </w:r>
      <w:r w:rsidR="00F26D17" w:rsidRPr="008D5884">
        <w:rPr>
          <w:b/>
          <w:sz w:val="20"/>
          <w:szCs w:val="20"/>
          <w:lang w:eastAsia="ru-RU"/>
        </w:rPr>
        <w:t>о</w:t>
      </w:r>
      <w:r w:rsidR="0002385E" w:rsidRPr="008D5884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 w:rsidRPr="008D5884">
        <w:rPr>
          <w:b/>
          <w:sz w:val="20"/>
          <w:szCs w:val="20"/>
          <w:lang w:eastAsia="ru-RU"/>
        </w:rPr>
        <w:t>проекта</w:t>
      </w:r>
      <w:r w:rsidR="00130629" w:rsidRPr="008D5884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463" w14:textId="77777777" w:rsidR="0060602E" w:rsidRDefault="0060602E" w:rsidP="00F42DF5">
      <w:pPr>
        <w:spacing w:after="0" w:line="240" w:lineRule="auto"/>
      </w:pPr>
      <w:r>
        <w:separator/>
      </w:r>
    </w:p>
  </w:endnote>
  <w:endnote w:type="continuationSeparator" w:id="0">
    <w:p w14:paraId="0745F59D" w14:textId="77777777" w:rsidR="0060602E" w:rsidRDefault="0060602E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2A83" w14:textId="77777777" w:rsidR="0060602E" w:rsidRDefault="0060602E" w:rsidP="00F42DF5">
      <w:pPr>
        <w:spacing w:after="0" w:line="240" w:lineRule="auto"/>
      </w:pPr>
      <w:r>
        <w:separator/>
      </w:r>
    </w:p>
  </w:footnote>
  <w:footnote w:type="continuationSeparator" w:id="0">
    <w:p w14:paraId="6CE9F04F" w14:textId="77777777" w:rsidR="0060602E" w:rsidRDefault="0060602E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abstractNum w:abstractNumId="10" w15:restartNumberingAfterBreak="0">
    <w:nsid w:val="7CE81A10"/>
    <w:multiLevelType w:val="hybridMultilevel"/>
    <w:tmpl w:val="C7D4A0A4"/>
    <w:lvl w:ilvl="0" w:tplc="E764848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25265">
    <w:abstractNumId w:val="9"/>
  </w:num>
  <w:num w:numId="2" w16cid:durableId="187641088">
    <w:abstractNumId w:val="7"/>
  </w:num>
  <w:num w:numId="3" w16cid:durableId="17972966">
    <w:abstractNumId w:val="5"/>
  </w:num>
  <w:num w:numId="4" w16cid:durableId="706297214">
    <w:abstractNumId w:val="0"/>
  </w:num>
  <w:num w:numId="5" w16cid:durableId="2051762603">
    <w:abstractNumId w:val="2"/>
  </w:num>
  <w:num w:numId="6" w16cid:durableId="185801505">
    <w:abstractNumId w:val="8"/>
  </w:num>
  <w:num w:numId="7" w16cid:durableId="1982228852">
    <w:abstractNumId w:val="1"/>
  </w:num>
  <w:num w:numId="8" w16cid:durableId="123813568">
    <w:abstractNumId w:val="3"/>
  </w:num>
  <w:num w:numId="9" w16cid:durableId="1347705659">
    <w:abstractNumId w:val="4"/>
  </w:num>
  <w:num w:numId="10" w16cid:durableId="1873688673">
    <w:abstractNumId w:val="6"/>
  </w:num>
  <w:num w:numId="11" w16cid:durableId="16499360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ifGMocVBEsWgr8oUvNs1o4QExo+Z9iUTPnHMACmlRnQbh8pbJW37bYQg8kj0ovZEUWEvRQ36czV9leg3jF9Mg==" w:salt="R/tzLiyNk+CuIS51jWOi+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28D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3BAA"/>
    <w:rsid w:val="00055653"/>
    <w:rsid w:val="000565AE"/>
    <w:rsid w:val="00056B18"/>
    <w:rsid w:val="00060177"/>
    <w:rsid w:val="0006026D"/>
    <w:rsid w:val="00060BDB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425D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5E02"/>
    <w:rsid w:val="000E0CAD"/>
    <w:rsid w:val="000E162B"/>
    <w:rsid w:val="000E25FA"/>
    <w:rsid w:val="000E4000"/>
    <w:rsid w:val="000F07FF"/>
    <w:rsid w:val="000F0CCB"/>
    <w:rsid w:val="000F17B5"/>
    <w:rsid w:val="000F3E3C"/>
    <w:rsid w:val="000F5033"/>
    <w:rsid w:val="000F6C97"/>
    <w:rsid w:val="00100C4B"/>
    <w:rsid w:val="00102306"/>
    <w:rsid w:val="001024DC"/>
    <w:rsid w:val="0010369E"/>
    <w:rsid w:val="00107705"/>
    <w:rsid w:val="00110F40"/>
    <w:rsid w:val="00113770"/>
    <w:rsid w:val="00115016"/>
    <w:rsid w:val="00125AAC"/>
    <w:rsid w:val="0012680D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5B48"/>
    <w:rsid w:val="00166D32"/>
    <w:rsid w:val="0017001C"/>
    <w:rsid w:val="00172792"/>
    <w:rsid w:val="00172975"/>
    <w:rsid w:val="00174188"/>
    <w:rsid w:val="001744FF"/>
    <w:rsid w:val="001748E2"/>
    <w:rsid w:val="00175E68"/>
    <w:rsid w:val="00181D47"/>
    <w:rsid w:val="00184DC3"/>
    <w:rsid w:val="001927D9"/>
    <w:rsid w:val="00192A42"/>
    <w:rsid w:val="00193482"/>
    <w:rsid w:val="00194464"/>
    <w:rsid w:val="001A1854"/>
    <w:rsid w:val="001A2426"/>
    <w:rsid w:val="001A3AD2"/>
    <w:rsid w:val="001A65A8"/>
    <w:rsid w:val="001A69C8"/>
    <w:rsid w:val="001A78B9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116EE"/>
    <w:rsid w:val="00212C05"/>
    <w:rsid w:val="00214D15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37CC6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3AF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1694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FF8"/>
    <w:rsid w:val="002D5837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9BE"/>
    <w:rsid w:val="003139C9"/>
    <w:rsid w:val="0031676C"/>
    <w:rsid w:val="003169EC"/>
    <w:rsid w:val="00317872"/>
    <w:rsid w:val="0032155A"/>
    <w:rsid w:val="0032235D"/>
    <w:rsid w:val="0032245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4757"/>
    <w:rsid w:val="003575DE"/>
    <w:rsid w:val="00357ABB"/>
    <w:rsid w:val="00361043"/>
    <w:rsid w:val="00361DA5"/>
    <w:rsid w:val="00362258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9E3"/>
    <w:rsid w:val="00393B26"/>
    <w:rsid w:val="003970A0"/>
    <w:rsid w:val="0039763D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1043"/>
    <w:rsid w:val="003D1BDC"/>
    <w:rsid w:val="003D2638"/>
    <w:rsid w:val="003D3100"/>
    <w:rsid w:val="003D5751"/>
    <w:rsid w:val="003D6CBA"/>
    <w:rsid w:val="003D7412"/>
    <w:rsid w:val="003D76CF"/>
    <w:rsid w:val="003E004E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1763C"/>
    <w:rsid w:val="004261B9"/>
    <w:rsid w:val="00432F3C"/>
    <w:rsid w:val="00435100"/>
    <w:rsid w:val="0043603A"/>
    <w:rsid w:val="00436CFB"/>
    <w:rsid w:val="00437502"/>
    <w:rsid w:val="00437907"/>
    <w:rsid w:val="004409B2"/>
    <w:rsid w:val="00443424"/>
    <w:rsid w:val="004478D1"/>
    <w:rsid w:val="00447A17"/>
    <w:rsid w:val="00451743"/>
    <w:rsid w:val="00453AE0"/>
    <w:rsid w:val="00453FF6"/>
    <w:rsid w:val="00457F40"/>
    <w:rsid w:val="00465366"/>
    <w:rsid w:val="00465899"/>
    <w:rsid w:val="00465BA0"/>
    <w:rsid w:val="00467A65"/>
    <w:rsid w:val="00473146"/>
    <w:rsid w:val="004734BE"/>
    <w:rsid w:val="004744B7"/>
    <w:rsid w:val="00476147"/>
    <w:rsid w:val="004768FE"/>
    <w:rsid w:val="0048083E"/>
    <w:rsid w:val="004816DC"/>
    <w:rsid w:val="00482E87"/>
    <w:rsid w:val="004860B7"/>
    <w:rsid w:val="004869E8"/>
    <w:rsid w:val="00491BDE"/>
    <w:rsid w:val="00493841"/>
    <w:rsid w:val="004953EC"/>
    <w:rsid w:val="00496510"/>
    <w:rsid w:val="00497149"/>
    <w:rsid w:val="00497C54"/>
    <w:rsid w:val="004A4150"/>
    <w:rsid w:val="004A4BB1"/>
    <w:rsid w:val="004A4F57"/>
    <w:rsid w:val="004B1348"/>
    <w:rsid w:val="004B2EBC"/>
    <w:rsid w:val="004B35A3"/>
    <w:rsid w:val="004B428B"/>
    <w:rsid w:val="004B4426"/>
    <w:rsid w:val="004B6ADE"/>
    <w:rsid w:val="004B7D1D"/>
    <w:rsid w:val="004B7F0D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1940"/>
    <w:rsid w:val="004D2A26"/>
    <w:rsid w:val="004D3D70"/>
    <w:rsid w:val="004D6EDA"/>
    <w:rsid w:val="004D7D70"/>
    <w:rsid w:val="004E1185"/>
    <w:rsid w:val="004E3E3B"/>
    <w:rsid w:val="004E4348"/>
    <w:rsid w:val="004E56EB"/>
    <w:rsid w:val="004E65B0"/>
    <w:rsid w:val="004E797D"/>
    <w:rsid w:val="004F0BA7"/>
    <w:rsid w:val="004F3E78"/>
    <w:rsid w:val="004F3F8C"/>
    <w:rsid w:val="004F54EB"/>
    <w:rsid w:val="004F5FB3"/>
    <w:rsid w:val="004F63E7"/>
    <w:rsid w:val="004F6C44"/>
    <w:rsid w:val="004F6ECB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70F3"/>
    <w:rsid w:val="0052167C"/>
    <w:rsid w:val="005227F5"/>
    <w:rsid w:val="00523D3C"/>
    <w:rsid w:val="00524B48"/>
    <w:rsid w:val="005258DA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01E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0A99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D07"/>
    <w:rsid w:val="00594C73"/>
    <w:rsid w:val="00595240"/>
    <w:rsid w:val="00597579"/>
    <w:rsid w:val="005A01AF"/>
    <w:rsid w:val="005A0B7F"/>
    <w:rsid w:val="005A1BC0"/>
    <w:rsid w:val="005A693E"/>
    <w:rsid w:val="005A6BF6"/>
    <w:rsid w:val="005B1C45"/>
    <w:rsid w:val="005B2516"/>
    <w:rsid w:val="005B2930"/>
    <w:rsid w:val="005B2C04"/>
    <w:rsid w:val="005B4EEB"/>
    <w:rsid w:val="005B52B0"/>
    <w:rsid w:val="005B6557"/>
    <w:rsid w:val="005B76E9"/>
    <w:rsid w:val="005B7995"/>
    <w:rsid w:val="005C05F0"/>
    <w:rsid w:val="005C6068"/>
    <w:rsid w:val="005C6092"/>
    <w:rsid w:val="005C70CF"/>
    <w:rsid w:val="005C7EE8"/>
    <w:rsid w:val="005D0C09"/>
    <w:rsid w:val="005D23E2"/>
    <w:rsid w:val="005D4A2E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02E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158D"/>
    <w:rsid w:val="00631B0E"/>
    <w:rsid w:val="00631D4E"/>
    <w:rsid w:val="00632692"/>
    <w:rsid w:val="006329F0"/>
    <w:rsid w:val="006329FB"/>
    <w:rsid w:val="00633C2B"/>
    <w:rsid w:val="00635377"/>
    <w:rsid w:val="00635DCC"/>
    <w:rsid w:val="00640AC2"/>
    <w:rsid w:val="0064284D"/>
    <w:rsid w:val="00643BDA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53A2"/>
    <w:rsid w:val="006955EF"/>
    <w:rsid w:val="006A03FD"/>
    <w:rsid w:val="006A0E76"/>
    <w:rsid w:val="006A38F3"/>
    <w:rsid w:val="006A3A63"/>
    <w:rsid w:val="006A40EC"/>
    <w:rsid w:val="006A69F0"/>
    <w:rsid w:val="006A7A06"/>
    <w:rsid w:val="006A7D9C"/>
    <w:rsid w:val="006B0850"/>
    <w:rsid w:val="006B095F"/>
    <w:rsid w:val="006B1275"/>
    <w:rsid w:val="006B3342"/>
    <w:rsid w:val="006B4183"/>
    <w:rsid w:val="006B7275"/>
    <w:rsid w:val="006B7AD4"/>
    <w:rsid w:val="006C08DC"/>
    <w:rsid w:val="006C1287"/>
    <w:rsid w:val="006C26D7"/>
    <w:rsid w:val="006C6480"/>
    <w:rsid w:val="006C6789"/>
    <w:rsid w:val="006C6968"/>
    <w:rsid w:val="006C7018"/>
    <w:rsid w:val="006D12B2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30E58"/>
    <w:rsid w:val="00732E8B"/>
    <w:rsid w:val="00732FC3"/>
    <w:rsid w:val="00733346"/>
    <w:rsid w:val="0073394C"/>
    <w:rsid w:val="00733FD9"/>
    <w:rsid w:val="007348E3"/>
    <w:rsid w:val="007350C9"/>
    <w:rsid w:val="0074081F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514B"/>
    <w:rsid w:val="0079071C"/>
    <w:rsid w:val="00791F55"/>
    <w:rsid w:val="00796067"/>
    <w:rsid w:val="0079732F"/>
    <w:rsid w:val="00797560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46DB"/>
    <w:rsid w:val="007C5231"/>
    <w:rsid w:val="007C5235"/>
    <w:rsid w:val="007C78A6"/>
    <w:rsid w:val="007D08F2"/>
    <w:rsid w:val="007D2BE4"/>
    <w:rsid w:val="007D5556"/>
    <w:rsid w:val="007D58B5"/>
    <w:rsid w:val="007D67D6"/>
    <w:rsid w:val="007D6D86"/>
    <w:rsid w:val="007E034B"/>
    <w:rsid w:val="007E056B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C56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127D"/>
    <w:rsid w:val="008449EB"/>
    <w:rsid w:val="0084650F"/>
    <w:rsid w:val="00851D92"/>
    <w:rsid w:val="0085418A"/>
    <w:rsid w:val="008610A1"/>
    <w:rsid w:val="00861327"/>
    <w:rsid w:val="008637D6"/>
    <w:rsid w:val="00863C40"/>
    <w:rsid w:val="00864357"/>
    <w:rsid w:val="00865F09"/>
    <w:rsid w:val="008722D7"/>
    <w:rsid w:val="008768D9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5EEC"/>
    <w:rsid w:val="008C7D9A"/>
    <w:rsid w:val="008D0FAC"/>
    <w:rsid w:val="008D25D9"/>
    <w:rsid w:val="008D36FB"/>
    <w:rsid w:val="008D5658"/>
    <w:rsid w:val="008D5884"/>
    <w:rsid w:val="008E0A8C"/>
    <w:rsid w:val="008E1BBD"/>
    <w:rsid w:val="008E31B9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0F55"/>
    <w:rsid w:val="009626DF"/>
    <w:rsid w:val="00963FC4"/>
    <w:rsid w:val="0096517E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4FA7"/>
    <w:rsid w:val="00995960"/>
    <w:rsid w:val="00996C29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6702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D7345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971"/>
    <w:rsid w:val="00A074B2"/>
    <w:rsid w:val="00A07F19"/>
    <w:rsid w:val="00A110BB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F24"/>
    <w:rsid w:val="00A3305F"/>
    <w:rsid w:val="00A357C7"/>
    <w:rsid w:val="00A37A64"/>
    <w:rsid w:val="00A40741"/>
    <w:rsid w:val="00A41C05"/>
    <w:rsid w:val="00A47361"/>
    <w:rsid w:val="00A4799D"/>
    <w:rsid w:val="00A51812"/>
    <w:rsid w:val="00A5195E"/>
    <w:rsid w:val="00A5389C"/>
    <w:rsid w:val="00A545A2"/>
    <w:rsid w:val="00A54691"/>
    <w:rsid w:val="00A56E82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779B9"/>
    <w:rsid w:val="00A803E4"/>
    <w:rsid w:val="00A81E0C"/>
    <w:rsid w:val="00A8279F"/>
    <w:rsid w:val="00A848BF"/>
    <w:rsid w:val="00A84CF6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7046"/>
    <w:rsid w:val="00B20982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8064E"/>
    <w:rsid w:val="00B81F58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C06C1"/>
    <w:rsid w:val="00BC3CCB"/>
    <w:rsid w:val="00BC4996"/>
    <w:rsid w:val="00BC5A41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BF7BA3"/>
    <w:rsid w:val="00C00B93"/>
    <w:rsid w:val="00C06FC3"/>
    <w:rsid w:val="00C10C18"/>
    <w:rsid w:val="00C12837"/>
    <w:rsid w:val="00C1393F"/>
    <w:rsid w:val="00C13B1D"/>
    <w:rsid w:val="00C1549F"/>
    <w:rsid w:val="00C1582D"/>
    <w:rsid w:val="00C17F80"/>
    <w:rsid w:val="00C231BB"/>
    <w:rsid w:val="00C253C8"/>
    <w:rsid w:val="00C26553"/>
    <w:rsid w:val="00C279A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33D4"/>
    <w:rsid w:val="00C463E2"/>
    <w:rsid w:val="00C4650A"/>
    <w:rsid w:val="00C46B60"/>
    <w:rsid w:val="00C46E17"/>
    <w:rsid w:val="00C46EA2"/>
    <w:rsid w:val="00C473EF"/>
    <w:rsid w:val="00C50774"/>
    <w:rsid w:val="00C51597"/>
    <w:rsid w:val="00C526E0"/>
    <w:rsid w:val="00C54E1E"/>
    <w:rsid w:val="00C56A85"/>
    <w:rsid w:val="00C6063A"/>
    <w:rsid w:val="00C621F5"/>
    <w:rsid w:val="00C650C5"/>
    <w:rsid w:val="00C66F01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658C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6EC"/>
    <w:rsid w:val="00CC4712"/>
    <w:rsid w:val="00CC47E7"/>
    <w:rsid w:val="00CC4C7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E6EFF"/>
    <w:rsid w:val="00CF1356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206D1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6455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D54"/>
    <w:rsid w:val="00D9794C"/>
    <w:rsid w:val="00DA37A9"/>
    <w:rsid w:val="00DA411F"/>
    <w:rsid w:val="00DA65BC"/>
    <w:rsid w:val="00DA7662"/>
    <w:rsid w:val="00DA77F0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5699"/>
    <w:rsid w:val="00DC6B3A"/>
    <w:rsid w:val="00DD14AD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F1B61"/>
    <w:rsid w:val="00DF2BB1"/>
    <w:rsid w:val="00DF5CBD"/>
    <w:rsid w:val="00DF5E22"/>
    <w:rsid w:val="00DF7FF4"/>
    <w:rsid w:val="00E0184D"/>
    <w:rsid w:val="00E0201D"/>
    <w:rsid w:val="00E02CA9"/>
    <w:rsid w:val="00E03CDA"/>
    <w:rsid w:val="00E04309"/>
    <w:rsid w:val="00E122C9"/>
    <w:rsid w:val="00E136D0"/>
    <w:rsid w:val="00E15B5D"/>
    <w:rsid w:val="00E15EC8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B4E"/>
    <w:rsid w:val="00E43C57"/>
    <w:rsid w:val="00E43FED"/>
    <w:rsid w:val="00E447C6"/>
    <w:rsid w:val="00E44B8F"/>
    <w:rsid w:val="00E51AB3"/>
    <w:rsid w:val="00E521FF"/>
    <w:rsid w:val="00E53076"/>
    <w:rsid w:val="00E56B23"/>
    <w:rsid w:val="00E57FE0"/>
    <w:rsid w:val="00E604BD"/>
    <w:rsid w:val="00E608FA"/>
    <w:rsid w:val="00E61B19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6C2E"/>
    <w:rsid w:val="00E91F96"/>
    <w:rsid w:val="00E9235D"/>
    <w:rsid w:val="00E927BD"/>
    <w:rsid w:val="00E949C5"/>
    <w:rsid w:val="00EA04B2"/>
    <w:rsid w:val="00EA0CB8"/>
    <w:rsid w:val="00EA1A16"/>
    <w:rsid w:val="00EA664D"/>
    <w:rsid w:val="00EA67CB"/>
    <w:rsid w:val="00EA6BA6"/>
    <w:rsid w:val="00EB0AFF"/>
    <w:rsid w:val="00EB2A29"/>
    <w:rsid w:val="00EB3A58"/>
    <w:rsid w:val="00EB4838"/>
    <w:rsid w:val="00EB689E"/>
    <w:rsid w:val="00EC007F"/>
    <w:rsid w:val="00EC469B"/>
    <w:rsid w:val="00EC52A2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21BA"/>
    <w:rsid w:val="00F13ABD"/>
    <w:rsid w:val="00F142D9"/>
    <w:rsid w:val="00F14F0A"/>
    <w:rsid w:val="00F15558"/>
    <w:rsid w:val="00F1733A"/>
    <w:rsid w:val="00F2176D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1002"/>
    <w:rsid w:val="00FA1557"/>
    <w:rsid w:val="00FA3F48"/>
    <w:rsid w:val="00FA4155"/>
    <w:rsid w:val="00FA4F89"/>
    <w:rsid w:val="00FB48A7"/>
    <w:rsid w:val="00FB5D7E"/>
    <w:rsid w:val="00FB755C"/>
    <w:rsid w:val="00FC0DCC"/>
    <w:rsid w:val="00FC1393"/>
    <w:rsid w:val="00FC1E1E"/>
    <w:rsid w:val="00FC1E63"/>
    <w:rsid w:val="00FC2F65"/>
    <w:rsid w:val="00FC3147"/>
    <w:rsid w:val="00FC3EA8"/>
    <w:rsid w:val="00FC5896"/>
    <w:rsid w:val="00FD254E"/>
    <w:rsid w:val="00FD4575"/>
    <w:rsid w:val="00FD785D"/>
    <w:rsid w:val="00FE0063"/>
    <w:rsid w:val="00FE0CB8"/>
    <w:rsid w:val="00FE253D"/>
    <w:rsid w:val="00FE3A1F"/>
    <w:rsid w:val="00FE4BF4"/>
    <w:rsid w:val="00FE56DB"/>
    <w:rsid w:val="00FE664E"/>
    <w:rsid w:val="00FE6AA2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F03664" w:rsidP="00F03664">
          <w:pPr>
            <w:pStyle w:val="D50D82627A40407882FC92CEC616D6CB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F03664" w:rsidP="00F03664">
          <w:pPr>
            <w:pStyle w:val="B691BE4DF5BF4C98BF825972E69A1349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F03664" w:rsidP="00F03664">
          <w:pPr>
            <w:pStyle w:val="C6C80D2BCA1540CA8A97E376C3701051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F03664" w:rsidP="00F03664">
          <w:pPr>
            <w:pStyle w:val="27E14E61507D4830AB4846573A0465D0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F03664" w:rsidP="00F03664">
          <w:pPr>
            <w:pStyle w:val="5F89531D6E6143B3A9E555E0F3E464FE1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F03664" w:rsidP="00F03664">
          <w:pPr>
            <w:pStyle w:val="A7616BFD218A4E98876D185F04F1EADA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F03664" w:rsidP="00F03664">
          <w:pPr>
            <w:pStyle w:val="A583E0A5475F433DA06255C3AD9A9605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F03664" w:rsidP="00F03664">
          <w:pPr>
            <w:pStyle w:val="8A0DA0E37B35491382001D178BD94E5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F03664" w:rsidP="00F03664">
          <w:pPr>
            <w:pStyle w:val="811718F204A74E759372F3E821F978F4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F03664" w:rsidP="00F03664">
          <w:pPr>
            <w:pStyle w:val="91412F39C7DD4828A4CBBBC0B3FDC41A1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3B46C1EFD50244CDAE32123AFB76C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FA5F5-E829-4D3F-9EE7-4A4D0B26B428}"/>
      </w:docPartPr>
      <w:docPartBody>
        <w:p w:rsidR="00964847" w:rsidRDefault="00F03664" w:rsidP="00F03664">
          <w:pPr>
            <w:pStyle w:val="3B46C1EFD50244CDAE32123AFB76C0061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C099B40F205D47C5B0F7CC7FF648E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9ADA6-45D5-4595-972F-AD57C6A1BBDE}"/>
      </w:docPartPr>
      <w:docPartBody>
        <w:p w:rsidR="00964847" w:rsidRDefault="00F03664" w:rsidP="00F03664">
          <w:pPr>
            <w:pStyle w:val="C099B40F205D47C5B0F7CC7FF648E27A1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F03664" w:rsidP="00F03664">
          <w:pPr>
            <w:pStyle w:val="4444B34C84AF4D36BCECC165285BE636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F03664" w:rsidP="00F03664">
          <w:pPr>
            <w:pStyle w:val="EA17F20336DB479797A1ACAC59306179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719498CC743441A9E818AD6DD14B2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0D647-723A-4FD8-8BC4-66F0F5A4AB5B}"/>
      </w:docPartPr>
      <w:docPartBody>
        <w:p w:rsidR="00FA217C" w:rsidRDefault="00F03664" w:rsidP="00F03664">
          <w:pPr>
            <w:pStyle w:val="E719498CC743441A9E818AD6DD14B2271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C783A5E3568D47A78D6A3E0FDC697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602CA-0383-4BB6-9DD6-88B63D2AA37C}"/>
      </w:docPartPr>
      <w:docPartBody>
        <w:p w:rsidR="00FA217C" w:rsidRDefault="00F03664" w:rsidP="00F03664">
          <w:pPr>
            <w:pStyle w:val="C783A5E3568D47A78D6A3E0FDC69792B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AA319FA7FA57436B989F83BCBE29D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6BA1-1AAE-49E2-A0E9-75228F6C5EAA}"/>
      </w:docPartPr>
      <w:docPartBody>
        <w:p w:rsidR="009F6659" w:rsidRDefault="00F03664" w:rsidP="00F03664">
          <w:pPr>
            <w:pStyle w:val="AA319FA7FA57436B989F83BCBE29D6FD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239F03F8C86443839C123BF35DAE8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60CB2-27F1-4B8C-B3A8-BF06F770E9A3}"/>
      </w:docPartPr>
      <w:docPartBody>
        <w:p w:rsidR="009F6659" w:rsidRDefault="00F03664" w:rsidP="00F03664">
          <w:pPr>
            <w:pStyle w:val="239F03F8C86443839C123BF35DAE8ECE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93FA254F93E40F4BEA3EBA838CEA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8A8E-359D-4168-8B58-CB5BC4FC9BD0}"/>
      </w:docPartPr>
      <w:docPartBody>
        <w:p w:rsidR="00D5656E" w:rsidRDefault="00F03664" w:rsidP="00F03664">
          <w:pPr>
            <w:pStyle w:val="C93FA254F93E40F4BEA3EBA838CEAE4F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666A815B69744FAEA169B2ED6424C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86DCF-9702-45AF-8650-DE24BBB0F1B8}"/>
      </w:docPartPr>
      <w:docPartBody>
        <w:p w:rsidR="00D5656E" w:rsidRDefault="00F03664" w:rsidP="00F03664">
          <w:pPr>
            <w:pStyle w:val="666A815B69744FAEA169B2ED6424C233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30D5C2022AEF4191B4F3153FCE3CE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F4216-73B9-4919-AE55-49442A7AC74F}"/>
      </w:docPartPr>
      <w:docPartBody>
        <w:p w:rsidR="00D91CAC" w:rsidRDefault="00F03664" w:rsidP="00F03664">
          <w:pPr>
            <w:pStyle w:val="30D5C2022AEF4191B4F3153FCE3CE2F11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C32D5084D57141D7BBFDF7FF1F3C7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7C702-F1D6-4908-B50B-C44444BBBC62}"/>
      </w:docPartPr>
      <w:docPartBody>
        <w:p w:rsidR="003143B6" w:rsidRDefault="00F03664" w:rsidP="00F03664">
          <w:pPr>
            <w:pStyle w:val="C32D5084D57141D7BBFDF7FF1F3C769F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E19797A954248658B9C5C5C96905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D26C6C-54C0-4581-927A-71540FDE71C3}"/>
      </w:docPartPr>
      <w:docPartBody>
        <w:p w:rsidR="00095AA8" w:rsidRDefault="00F03664" w:rsidP="00F03664">
          <w:pPr>
            <w:pStyle w:val="4E19797A954248658B9C5C5C96905B4C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3A0CDA03018E4BF0810AC4E00C695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12EC2-F0D3-428C-86B9-D4B587DA1607}"/>
      </w:docPartPr>
      <w:docPartBody>
        <w:p w:rsidR="00A30D75" w:rsidRDefault="00F03664" w:rsidP="00F03664">
          <w:pPr>
            <w:pStyle w:val="3A0CDA03018E4BF0810AC4E00C6955F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C4C32FB1C924EAB8DDD1CCABEE44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AED02-91EB-47B5-97BE-18E7D4D5EF16}"/>
      </w:docPartPr>
      <w:docPartBody>
        <w:p w:rsidR="00A30D75" w:rsidRDefault="00F03664" w:rsidP="00F03664">
          <w:pPr>
            <w:pStyle w:val="6C4C32FB1C924EAB8DDD1CCABEE44B6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3C34BC772124046BB42907A402AC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5469-39D5-49BC-9070-6358D931DA92}"/>
      </w:docPartPr>
      <w:docPartBody>
        <w:p w:rsidR="00A30D75" w:rsidRDefault="00F03664" w:rsidP="00F03664">
          <w:pPr>
            <w:pStyle w:val="33C34BC772124046BB42907A402AC062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0BD8C6CA1654FB08FB5708441010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83AF9-D59B-4438-BE99-4DE9ED2DD737}"/>
      </w:docPartPr>
      <w:docPartBody>
        <w:p w:rsidR="00A30D75" w:rsidRDefault="00F03664" w:rsidP="00F03664">
          <w:pPr>
            <w:pStyle w:val="30BD8C6CA1654FB08FB5708441010B6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05EDA505367E4FA38AAA4D24433A8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DD4F3-AD53-4F49-9E1E-DE6462763970}"/>
      </w:docPartPr>
      <w:docPartBody>
        <w:p w:rsidR="00A30D75" w:rsidRDefault="00F03664" w:rsidP="00F03664">
          <w:pPr>
            <w:pStyle w:val="05EDA505367E4FA38AAA4D24433A8813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FE98C035BE5A43EAACDE48DABE401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5BA4C-EB1E-4D65-B848-84521F22D85C}"/>
      </w:docPartPr>
      <w:docPartBody>
        <w:p w:rsidR="00A30D75" w:rsidRDefault="00F03664" w:rsidP="00F03664">
          <w:pPr>
            <w:pStyle w:val="FE98C035BE5A43EAACDE48DABE4015A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D7233ECA17AD4E8DBB22954B74BF1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7A3D0-18BD-42BE-BBFD-6C4A87718C7C}"/>
      </w:docPartPr>
      <w:docPartBody>
        <w:p w:rsidR="00A30D75" w:rsidRDefault="00F03664" w:rsidP="00F03664">
          <w:pPr>
            <w:pStyle w:val="D7233ECA17AD4E8DBB22954B74BF1AB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03F5B16819054BFAA2E0A5FADDD1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0B4BC-96C3-4AAB-A96C-56BF805563FE}"/>
      </w:docPartPr>
      <w:docPartBody>
        <w:p w:rsidR="00A30D75" w:rsidRDefault="00F03664" w:rsidP="00F03664">
          <w:pPr>
            <w:pStyle w:val="03F5B16819054BFAA2E0A5FADDD1A895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BC19597A6D58498398DE707C9D972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4674B-AE88-4B3F-A007-1D4579D85361}"/>
      </w:docPartPr>
      <w:docPartBody>
        <w:p w:rsidR="00A30D75" w:rsidRDefault="00F03664" w:rsidP="00F03664">
          <w:pPr>
            <w:pStyle w:val="BC19597A6D58498398DE707C9D97299E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F317306F7B324FD98F4B029D4FE64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AF5C4F-7466-4A71-A5CE-A3A13A029C51}"/>
      </w:docPartPr>
      <w:docPartBody>
        <w:p w:rsidR="00A30D75" w:rsidRDefault="00F03664" w:rsidP="00F03664">
          <w:pPr>
            <w:pStyle w:val="F317306F7B324FD98F4B029D4FE64507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CC164FBD679141D3BEC61CBB3FA8A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2A6C2-4BF9-4306-BFE5-FC6398183349}"/>
      </w:docPartPr>
      <w:docPartBody>
        <w:p w:rsidR="00A30D75" w:rsidRDefault="00F03664" w:rsidP="00F03664">
          <w:pPr>
            <w:pStyle w:val="CC164FBD679141D3BEC61CBB3FA8AFA0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E81627D5CC5547A2B3E557D02B622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2B201-CD39-4FBE-BEBD-1F92CA8913C7}"/>
      </w:docPartPr>
      <w:docPartBody>
        <w:p w:rsidR="00A30D75" w:rsidRDefault="00F03664" w:rsidP="00F03664">
          <w:pPr>
            <w:pStyle w:val="E81627D5CC5547A2B3E557D02B622F47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9BF62C08DA5B46AFA7BB871C21065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A2D54-B7DF-428B-AA1B-3B7FF0ACE0C6}"/>
      </w:docPartPr>
      <w:docPartBody>
        <w:p w:rsidR="00A30D75" w:rsidRDefault="00F03664" w:rsidP="00F03664">
          <w:pPr>
            <w:pStyle w:val="9BF62C08DA5B46AFA7BB871C210654EF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2B50B41DFEF540B5ADCD3AB110A7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CA9D0-1CBE-4F93-AA67-4FAA928B1D89}"/>
      </w:docPartPr>
      <w:docPartBody>
        <w:p w:rsidR="00A30D75" w:rsidRDefault="00F03664" w:rsidP="00F03664">
          <w:pPr>
            <w:pStyle w:val="2B50B41DFEF540B5ADCD3AB110A7D15B"/>
          </w:pPr>
          <w:r>
            <w:rPr>
              <w:rStyle w:val="a3"/>
              <w:i/>
            </w:rPr>
            <w:t>Укажите количество</w:t>
          </w:r>
        </w:p>
      </w:docPartBody>
    </w:docPart>
    <w:docPart>
      <w:docPartPr>
        <w:name w:val="B89911A218E54787B6E301BE58BBF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9E0BE-C2D4-4FFD-98E7-2D9D4A5A6BDA}"/>
      </w:docPartPr>
      <w:docPartBody>
        <w:p w:rsidR="00A30D75" w:rsidRDefault="00F03664" w:rsidP="00F03664">
          <w:pPr>
            <w:pStyle w:val="B89911A218E54787B6E301BE58BBFFC8"/>
          </w:pPr>
          <w:r>
            <w:rPr>
              <w:rStyle w:val="a3"/>
              <w:i/>
            </w:rPr>
            <w:t>Укажите наименование и тип</w:t>
          </w:r>
        </w:p>
      </w:docPartBody>
    </w:docPart>
    <w:docPart>
      <w:docPartPr>
        <w:name w:val="2C92381865A644499A75F7EC8C3E6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5B6A9-208B-470F-A4E6-12BBF3F045B9}"/>
      </w:docPartPr>
      <w:docPartBody>
        <w:p w:rsidR="00A30D75" w:rsidRDefault="00F03664" w:rsidP="00F03664">
          <w:pPr>
            <w:pStyle w:val="2C92381865A644499A75F7EC8C3E6DA3"/>
          </w:pPr>
          <w:r>
            <w:rPr>
              <w:rStyle w:val="a3"/>
              <w:i/>
            </w:rPr>
            <w:t>Укажите количество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35F13"/>
    <w:rsid w:val="00060AB8"/>
    <w:rsid w:val="00095AA8"/>
    <w:rsid w:val="000B3E36"/>
    <w:rsid w:val="00147A11"/>
    <w:rsid w:val="00190D2B"/>
    <w:rsid w:val="001D77C5"/>
    <w:rsid w:val="00211A04"/>
    <w:rsid w:val="00212B7C"/>
    <w:rsid w:val="002132A9"/>
    <w:rsid w:val="0021403F"/>
    <w:rsid w:val="00226F40"/>
    <w:rsid w:val="00282AA4"/>
    <w:rsid w:val="002A7FF8"/>
    <w:rsid w:val="002F527E"/>
    <w:rsid w:val="003143B6"/>
    <w:rsid w:val="0033453A"/>
    <w:rsid w:val="003566A7"/>
    <w:rsid w:val="0036062D"/>
    <w:rsid w:val="0038295C"/>
    <w:rsid w:val="003A6318"/>
    <w:rsid w:val="003A7F06"/>
    <w:rsid w:val="003E62E4"/>
    <w:rsid w:val="004568F6"/>
    <w:rsid w:val="004A3F45"/>
    <w:rsid w:val="004B0297"/>
    <w:rsid w:val="004B1B12"/>
    <w:rsid w:val="004B481D"/>
    <w:rsid w:val="004C328E"/>
    <w:rsid w:val="004C6B65"/>
    <w:rsid w:val="004D1833"/>
    <w:rsid w:val="004F7B02"/>
    <w:rsid w:val="00561CF9"/>
    <w:rsid w:val="00670723"/>
    <w:rsid w:val="006B10D6"/>
    <w:rsid w:val="00753636"/>
    <w:rsid w:val="00754018"/>
    <w:rsid w:val="007A4073"/>
    <w:rsid w:val="00803467"/>
    <w:rsid w:val="00805530"/>
    <w:rsid w:val="00843863"/>
    <w:rsid w:val="00855E48"/>
    <w:rsid w:val="008916AF"/>
    <w:rsid w:val="008B50F4"/>
    <w:rsid w:val="009300DC"/>
    <w:rsid w:val="00964847"/>
    <w:rsid w:val="009A6B0A"/>
    <w:rsid w:val="009B342F"/>
    <w:rsid w:val="009C7124"/>
    <w:rsid w:val="009D763E"/>
    <w:rsid w:val="009F6659"/>
    <w:rsid w:val="00A060A6"/>
    <w:rsid w:val="00A22C59"/>
    <w:rsid w:val="00A30D75"/>
    <w:rsid w:val="00A410FE"/>
    <w:rsid w:val="00A731F7"/>
    <w:rsid w:val="00AB27E0"/>
    <w:rsid w:val="00AB721A"/>
    <w:rsid w:val="00B759C3"/>
    <w:rsid w:val="00B87556"/>
    <w:rsid w:val="00B92759"/>
    <w:rsid w:val="00BC3D94"/>
    <w:rsid w:val="00C1106D"/>
    <w:rsid w:val="00C35675"/>
    <w:rsid w:val="00C53646"/>
    <w:rsid w:val="00C71CBA"/>
    <w:rsid w:val="00C94340"/>
    <w:rsid w:val="00CD4B94"/>
    <w:rsid w:val="00D03875"/>
    <w:rsid w:val="00D14464"/>
    <w:rsid w:val="00D53231"/>
    <w:rsid w:val="00D5656E"/>
    <w:rsid w:val="00D91CAC"/>
    <w:rsid w:val="00DC0B10"/>
    <w:rsid w:val="00DC2764"/>
    <w:rsid w:val="00DC78ED"/>
    <w:rsid w:val="00DF62BA"/>
    <w:rsid w:val="00DF7B6C"/>
    <w:rsid w:val="00E71BE4"/>
    <w:rsid w:val="00EB7D6E"/>
    <w:rsid w:val="00ED07D5"/>
    <w:rsid w:val="00EE3ED4"/>
    <w:rsid w:val="00F03664"/>
    <w:rsid w:val="00F21D8B"/>
    <w:rsid w:val="00F41D3A"/>
    <w:rsid w:val="00F52C74"/>
    <w:rsid w:val="00F62C7D"/>
    <w:rsid w:val="00F757D3"/>
    <w:rsid w:val="00FA217C"/>
    <w:rsid w:val="00FB15D4"/>
    <w:rsid w:val="00FB1CA6"/>
    <w:rsid w:val="00FB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3664"/>
  </w:style>
  <w:style w:type="paragraph" w:customStyle="1" w:styleId="D50D82627A40407882FC92CEC616D6CB1">
    <w:name w:val="D50D82627A40407882FC92CEC616D6CB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1">
    <w:name w:val="B691BE4DF5BF4C98BF825972E69A1349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1">
    <w:name w:val="C6C80D2BCA1540CA8A97E376C3701051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1">
    <w:name w:val="27E14E61507D4830AB4846573A0465D0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93FA254F93E40F4BEA3EBA838CEAE4F1">
    <w:name w:val="C93FA254F93E40F4BEA3EBA838CEAE4F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666A815B69744FAEA169B2ED6424C2331">
    <w:name w:val="666A815B69744FAEA169B2ED6424C233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32D5084D57141D7BBFDF7FF1F3C769F1">
    <w:name w:val="C32D5084D57141D7BBFDF7FF1F3C769F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4E19797A954248658B9C5C5C96905B4C1">
    <w:name w:val="4E19797A954248658B9C5C5C96905B4C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30D5C2022AEF4191B4F3153FCE3CE2F11">
    <w:name w:val="30D5C2022AEF4191B4F3153FCE3CE2F1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AA319FA7FA57436B989F83BCBE29D6FD1">
    <w:name w:val="AA319FA7FA57436B989F83BCBE29D6FD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239F03F8C86443839C123BF35DAE8ECE1">
    <w:name w:val="239F03F8C86443839C123BF35DAE8ECE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E719498CC743441A9E818AD6DD14B2271">
    <w:name w:val="E719498CC743441A9E818AD6DD14B227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1">
    <w:name w:val="C783A5E3568D47A78D6A3E0FDC69792B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3B46C1EFD50244CDAE32123AFB76C0061">
    <w:name w:val="3B46C1EFD50244CDAE32123AFB76C006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C099B40F205D47C5B0F7CC7FF648E27A1">
    <w:name w:val="C099B40F205D47C5B0F7CC7FF648E27A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1">
    <w:name w:val="4444B34C84AF4D36BCECC165285BE636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1">
    <w:name w:val="A7616BFD218A4E98876D185F04F1EADA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1">
    <w:name w:val="EA17F20336DB479797A1ACAC59306179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1">
    <w:name w:val="A583E0A5475F433DA06255C3AD9A96051"/>
    <w:rsid w:val="00F03664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1">
    <w:name w:val="5F89531D6E6143B3A9E555E0F3E464FE1"/>
    <w:rsid w:val="00F036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1">
    <w:name w:val="8A0DA0E37B35491382001D178BD94E55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1">
    <w:name w:val="91412F39C7DD4828A4CBBBC0B3FDC41A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1">
    <w:name w:val="811718F204A74E759372F3E821F978F41"/>
    <w:rsid w:val="00F036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3A0CDA03018E4BF0810AC4E00C6955F3">
    <w:name w:val="3A0CDA03018E4BF0810AC4E00C6955F3"/>
    <w:rsid w:val="00F03664"/>
    <w:pPr>
      <w:spacing w:after="160" w:line="259" w:lineRule="auto"/>
    </w:pPr>
  </w:style>
  <w:style w:type="paragraph" w:customStyle="1" w:styleId="6C4C32FB1C924EAB8DDD1CCABEE44B61">
    <w:name w:val="6C4C32FB1C924EAB8DDD1CCABEE44B61"/>
    <w:rsid w:val="00F03664"/>
    <w:pPr>
      <w:spacing w:after="160" w:line="259" w:lineRule="auto"/>
    </w:pPr>
  </w:style>
  <w:style w:type="paragraph" w:customStyle="1" w:styleId="33C34BC772124046BB42907A402AC062">
    <w:name w:val="33C34BC772124046BB42907A402AC062"/>
    <w:rsid w:val="00F03664"/>
    <w:pPr>
      <w:spacing w:after="160" w:line="259" w:lineRule="auto"/>
    </w:pPr>
  </w:style>
  <w:style w:type="paragraph" w:customStyle="1" w:styleId="30BD8C6CA1654FB08FB5708441010B61">
    <w:name w:val="30BD8C6CA1654FB08FB5708441010B61"/>
    <w:rsid w:val="00F03664"/>
    <w:pPr>
      <w:spacing w:after="160" w:line="259" w:lineRule="auto"/>
    </w:pPr>
  </w:style>
  <w:style w:type="paragraph" w:customStyle="1" w:styleId="05EDA505367E4FA38AAA4D24433A8813">
    <w:name w:val="05EDA505367E4FA38AAA4D24433A8813"/>
    <w:rsid w:val="00F03664"/>
    <w:pPr>
      <w:spacing w:after="160" w:line="259" w:lineRule="auto"/>
    </w:pPr>
  </w:style>
  <w:style w:type="paragraph" w:customStyle="1" w:styleId="FE98C035BE5A43EAACDE48DABE4015A5">
    <w:name w:val="FE98C035BE5A43EAACDE48DABE4015A5"/>
    <w:rsid w:val="00F03664"/>
    <w:pPr>
      <w:spacing w:after="160" w:line="259" w:lineRule="auto"/>
    </w:pPr>
  </w:style>
  <w:style w:type="paragraph" w:customStyle="1" w:styleId="D7233ECA17AD4E8DBB22954B74BF1AB4">
    <w:name w:val="D7233ECA17AD4E8DBB22954B74BF1AB4"/>
    <w:rsid w:val="00F03664"/>
    <w:pPr>
      <w:spacing w:after="160" w:line="259" w:lineRule="auto"/>
    </w:pPr>
  </w:style>
  <w:style w:type="paragraph" w:customStyle="1" w:styleId="03F5B16819054BFAA2E0A5FADDD1A895">
    <w:name w:val="03F5B16819054BFAA2E0A5FADDD1A895"/>
    <w:rsid w:val="00F03664"/>
    <w:pPr>
      <w:spacing w:after="160" w:line="259" w:lineRule="auto"/>
    </w:pPr>
  </w:style>
  <w:style w:type="paragraph" w:customStyle="1" w:styleId="BC19597A6D58498398DE707C9D97299E">
    <w:name w:val="BC19597A6D58498398DE707C9D97299E"/>
    <w:rsid w:val="00F03664"/>
    <w:pPr>
      <w:spacing w:after="160" w:line="259" w:lineRule="auto"/>
    </w:pPr>
  </w:style>
  <w:style w:type="paragraph" w:customStyle="1" w:styleId="F317306F7B324FD98F4B029D4FE64507">
    <w:name w:val="F317306F7B324FD98F4B029D4FE64507"/>
    <w:rsid w:val="00F03664"/>
    <w:pPr>
      <w:spacing w:after="160" w:line="259" w:lineRule="auto"/>
    </w:pPr>
  </w:style>
  <w:style w:type="paragraph" w:customStyle="1" w:styleId="CC164FBD679141D3BEC61CBB3FA8AFA0">
    <w:name w:val="CC164FBD679141D3BEC61CBB3FA8AFA0"/>
    <w:rsid w:val="00F03664"/>
    <w:pPr>
      <w:spacing w:after="160" w:line="259" w:lineRule="auto"/>
    </w:pPr>
  </w:style>
  <w:style w:type="paragraph" w:customStyle="1" w:styleId="E81627D5CC5547A2B3E557D02B622F47">
    <w:name w:val="E81627D5CC5547A2B3E557D02B622F47"/>
    <w:rsid w:val="00F03664"/>
    <w:pPr>
      <w:spacing w:after="160" w:line="259" w:lineRule="auto"/>
    </w:pPr>
  </w:style>
  <w:style w:type="paragraph" w:customStyle="1" w:styleId="9BF62C08DA5B46AFA7BB871C210654EF">
    <w:name w:val="9BF62C08DA5B46AFA7BB871C210654EF"/>
    <w:rsid w:val="00F03664"/>
    <w:pPr>
      <w:spacing w:after="160" w:line="259" w:lineRule="auto"/>
    </w:pPr>
  </w:style>
  <w:style w:type="paragraph" w:customStyle="1" w:styleId="2B50B41DFEF540B5ADCD3AB110A7D15B">
    <w:name w:val="2B50B41DFEF540B5ADCD3AB110A7D15B"/>
    <w:rsid w:val="00F03664"/>
    <w:pPr>
      <w:spacing w:after="160" w:line="259" w:lineRule="auto"/>
    </w:pPr>
  </w:style>
  <w:style w:type="paragraph" w:customStyle="1" w:styleId="B89911A218E54787B6E301BE58BBFFC8">
    <w:name w:val="B89911A218E54787B6E301BE58BBFFC8"/>
    <w:rsid w:val="00F03664"/>
    <w:pPr>
      <w:spacing w:after="160" w:line="259" w:lineRule="auto"/>
    </w:pPr>
  </w:style>
  <w:style w:type="paragraph" w:customStyle="1" w:styleId="2C92381865A644499A75F7EC8C3E6DA3">
    <w:name w:val="2C92381865A644499A75F7EC8C3E6DA3"/>
    <w:rsid w:val="00F036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23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25</cp:revision>
  <cp:lastPrinted>2021-11-07T14:13:00Z</cp:lastPrinted>
  <dcterms:created xsi:type="dcterms:W3CDTF">2022-03-07T07:50:00Z</dcterms:created>
  <dcterms:modified xsi:type="dcterms:W3CDTF">2022-06-24T08:10:00Z</dcterms:modified>
</cp:coreProperties>
</file>